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00" w:rsidRPr="009B3841" w:rsidRDefault="00B73000" w:rsidP="00B7363C">
      <w:pPr>
        <w:widowControl/>
        <w:jc w:val="left"/>
        <w:rPr>
          <w:rFonts w:cs="Times New Roman"/>
        </w:rPr>
      </w:pPr>
      <w:r w:rsidRPr="009B3841">
        <w:rPr>
          <w:rFonts w:hint="eastAsia"/>
        </w:rPr>
        <w:t>様式第３８号（第３９条関係）</w:t>
      </w:r>
    </w:p>
    <w:p w:rsidR="00B73000" w:rsidRPr="009B3841" w:rsidRDefault="00B73000" w:rsidP="00A0201D">
      <w:pPr>
        <w:pStyle w:val="BodyTextIndent"/>
        <w:kinsoku w:val="0"/>
        <w:overflowPunct w:val="0"/>
        <w:autoSpaceDE w:val="0"/>
        <w:autoSpaceDN w:val="0"/>
        <w:ind w:left="31680" w:right="630" w:firstLine="31680"/>
        <w:rPr>
          <w:rFonts w:cs="Times New Roman"/>
        </w:rPr>
      </w:pPr>
    </w:p>
    <w:p w:rsidR="00B73000" w:rsidRPr="009B3841" w:rsidRDefault="00B73000" w:rsidP="00BC003F">
      <w:pPr>
        <w:pStyle w:val="BodyTextIndent"/>
        <w:kinsoku w:val="0"/>
        <w:overflowPunct w:val="0"/>
        <w:autoSpaceDE w:val="0"/>
        <w:autoSpaceDN w:val="0"/>
        <w:ind w:left="0" w:right="-2" w:firstLineChars="0" w:firstLine="0"/>
        <w:jc w:val="center"/>
        <w:rPr>
          <w:rFonts w:cs="Times New Roman"/>
        </w:rPr>
      </w:pPr>
      <w:r w:rsidRPr="009B3841">
        <w:rPr>
          <w:rFonts w:hint="eastAsia"/>
        </w:rPr>
        <w:t>開発行為等の計画許可申請書</w:t>
      </w:r>
    </w:p>
    <w:p w:rsidR="00B73000" w:rsidRPr="009B3841" w:rsidRDefault="00B73000" w:rsidP="00BC003F">
      <w:pPr>
        <w:jc w:val="right"/>
        <w:rPr>
          <w:rFonts w:cs="Times New Roman"/>
        </w:rPr>
      </w:pPr>
      <w:r w:rsidRPr="009B3841">
        <w:rPr>
          <w:rFonts w:hint="eastAsia"/>
        </w:rPr>
        <w:t xml:space="preserve">　年　　月　　日</w:t>
      </w:r>
    </w:p>
    <w:p w:rsidR="00B73000" w:rsidRPr="009B3841" w:rsidRDefault="00B73000" w:rsidP="00A0201D">
      <w:pPr>
        <w:ind w:right="564" w:firstLineChars="100" w:firstLine="31680"/>
        <w:rPr>
          <w:rFonts w:cs="Times New Roman"/>
        </w:rPr>
      </w:pPr>
      <w:r w:rsidRPr="009B3841">
        <w:rPr>
          <w:rFonts w:hint="eastAsia"/>
        </w:rPr>
        <w:t>宗像市長　あて</w:t>
      </w:r>
    </w:p>
    <w:p w:rsidR="00B73000" w:rsidRPr="009B3841" w:rsidRDefault="00B73000" w:rsidP="00A0201D">
      <w:pPr>
        <w:wordWrap w:val="0"/>
        <w:ind w:left="31680" w:right="-1" w:hangingChars="100" w:firstLine="31680"/>
        <w:jc w:val="right"/>
        <w:rPr>
          <w:rFonts w:cs="Times New Roman"/>
        </w:rPr>
      </w:pPr>
      <w:r w:rsidRPr="009B3841">
        <w:rPr>
          <w:rFonts w:hint="eastAsia"/>
        </w:rPr>
        <w:t xml:space="preserve">申請者　住　所　　　　　　　　　</w:t>
      </w:r>
    </w:p>
    <w:p w:rsidR="00B73000" w:rsidRPr="009B3841" w:rsidRDefault="00B73000" w:rsidP="00A0201D">
      <w:pPr>
        <w:wordWrap w:val="0"/>
        <w:ind w:left="31680" w:right="-1" w:hangingChars="100" w:firstLine="31680"/>
        <w:jc w:val="right"/>
        <w:rPr>
          <w:rFonts w:cs="Times New Roman"/>
        </w:rPr>
      </w:pPr>
      <w:r w:rsidRPr="009B3841">
        <w:rPr>
          <w:rFonts w:hint="eastAsia"/>
        </w:rPr>
        <w:t xml:space="preserve">　　　　　氏　名　　　　　　　㊞</w:t>
      </w:r>
    </w:p>
    <w:p w:rsidR="00B73000" w:rsidRPr="009B3841" w:rsidRDefault="00B73000" w:rsidP="00BC003F">
      <w:pPr>
        <w:rPr>
          <w:rFonts w:cs="Times New Roman"/>
        </w:rPr>
      </w:pPr>
    </w:p>
    <w:p w:rsidR="00B73000" w:rsidRPr="009B3841" w:rsidRDefault="00B73000" w:rsidP="00A0201D">
      <w:pPr>
        <w:pStyle w:val="BodyTextIndent"/>
        <w:kinsoku w:val="0"/>
        <w:overflowPunct w:val="0"/>
        <w:autoSpaceDE w:val="0"/>
        <w:autoSpaceDN w:val="0"/>
        <w:ind w:left="0" w:right="-1" w:firstLineChars="100" w:firstLine="31680"/>
        <w:rPr>
          <w:rFonts w:cs="Times New Roman"/>
        </w:rPr>
      </w:pPr>
      <w:r w:rsidRPr="009B3841">
        <w:rPr>
          <w:rFonts w:hint="eastAsia"/>
        </w:rPr>
        <w:t>宗像市景観条例第４３条第１項の規定により、下記のとおり計画の許可を申請します。</w:t>
      </w:r>
    </w:p>
    <w:p w:rsidR="00B73000" w:rsidRPr="009B3841" w:rsidRDefault="00B73000" w:rsidP="00A80683">
      <w:pPr>
        <w:pStyle w:val="BodyTextIndent"/>
        <w:kinsoku w:val="0"/>
        <w:overflowPunct w:val="0"/>
        <w:autoSpaceDE w:val="0"/>
        <w:autoSpaceDN w:val="0"/>
        <w:ind w:right="630" w:firstLineChars="0"/>
        <w:rPr>
          <w:rFonts w:cs="Times New Roman"/>
        </w:rPr>
      </w:pPr>
    </w:p>
    <w:p w:rsidR="00B73000" w:rsidRPr="009B3841" w:rsidRDefault="00B73000" w:rsidP="00FB6434">
      <w:pPr>
        <w:pStyle w:val="NoteHeading"/>
        <w:rPr>
          <w:rFonts w:cs="Times New Roman"/>
        </w:rPr>
      </w:pPr>
      <w:r w:rsidRPr="009B3841">
        <w:rPr>
          <w:rFonts w:hint="eastAsia"/>
        </w:rPr>
        <w:t>記</w:t>
      </w:r>
    </w:p>
    <w:p w:rsidR="00B73000" w:rsidRPr="009B3841" w:rsidRDefault="00B73000" w:rsidP="00FB6434">
      <w:pPr>
        <w:rPr>
          <w:rFonts w:cs="Times New Roman"/>
        </w:rPr>
      </w:pPr>
    </w:p>
    <w:p w:rsidR="00B73000" w:rsidRPr="009B3841" w:rsidRDefault="00B73000" w:rsidP="00D36B97">
      <w:pPr>
        <w:rPr>
          <w:rFonts w:hAnsi="ＭＳ 明朝" w:cs="Times New Roman"/>
          <w:kern w:val="0"/>
        </w:rPr>
      </w:pPr>
      <w:r w:rsidRPr="009B3841">
        <w:rPr>
          <w:rFonts w:hAnsi="ＭＳ 明朝" w:hint="eastAsia"/>
          <w:kern w:val="0"/>
        </w:rPr>
        <w:t>１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kern w:val="0"/>
        </w:rPr>
        <w:t>開発等工事主等の概要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（１）開発等工事主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イ　氏名のフリガナ　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ロ　氏名　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ハ　郵便番号　</w:t>
      </w:r>
      <w:r w:rsidRPr="009B3841">
        <w:rPr>
          <w:rFonts w:hint="eastAsia"/>
          <w:u w:val="single"/>
        </w:rPr>
        <w:t>〒</w:t>
      </w:r>
      <w:r w:rsidRPr="009B3841">
        <w:rPr>
          <w:u w:val="single"/>
        </w:rPr>
        <w:t xml:space="preserve">           </w:t>
      </w:r>
      <w:r w:rsidRPr="009B3841">
        <w:rPr>
          <w:rFonts w:hint="eastAsia"/>
          <w:u w:val="single"/>
        </w:rPr>
        <w:t>－</w:t>
      </w:r>
      <w:r w:rsidRPr="009B3841">
        <w:rPr>
          <w:u w:val="single"/>
        </w:rPr>
        <w:t xml:space="preserve">                                                               </w:t>
      </w:r>
      <w:r w:rsidRPr="009B3841">
        <w:rPr>
          <w:rFonts w:hint="eastAsia"/>
          <w:u w:val="single"/>
        </w:rPr>
        <w:t xml:space="preserve">　　　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ニ　住所　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ホ　電話番号　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73000" w:rsidRPr="009B3841" w:rsidRDefault="00B73000" w:rsidP="00A80683">
      <w:pPr>
        <w:rPr>
          <w:rFonts w:cs="Times New Roman"/>
        </w:rPr>
      </w:pP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（２）設計者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イ　資格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　　　　　（　　　）建築士　　（　　　）登録第</w:t>
      </w:r>
      <w:r w:rsidRPr="009B3841">
        <w:rPr>
          <w:rFonts w:hAnsi="ＭＳ 明朝"/>
          <w:u w:val="single"/>
        </w:rPr>
        <w:t xml:space="preserve">               </w:t>
      </w:r>
      <w:r w:rsidRPr="009B3841">
        <w:rPr>
          <w:rFonts w:hAnsi="ＭＳ 明朝" w:hint="eastAsia"/>
          <w:u w:val="single"/>
        </w:rPr>
        <w:t xml:space="preserve">号　</w:t>
      </w:r>
      <w:r w:rsidRPr="009B3841">
        <w:rPr>
          <w:rFonts w:hAnsi="ＭＳ 明朝"/>
          <w:u w:val="single"/>
        </w:rPr>
        <w:t xml:space="preserve">  </w:t>
      </w:r>
      <w:r w:rsidRPr="009B3841">
        <w:rPr>
          <w:rFonts w:hAnsi="ＭＳ 明朝" w:hint="eastAsia"/>
          <w:u w:val="single"/>
        </w:rPr>
        <w:t xml:space="preserve">　　　　　　　</w:t>
      </w:r>
      <w:r w:rsidRPr="009B3841">
        <w:rPr>
          <w:rFonts w:hAnsi="ＭＳ 明朝"/>
          <w:u w:val="single"/>
        </w:rPr>
        <w:t xml:space="preserve"> 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ロ　氏名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ハ　建築士事務所名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（　　　）建築士事務所　</w:t>
      </w:r>
      <w:r w:rsidRPr="009B3841">
        <w:rPr>
          <w:rFonts w:hAnsi="ＭＳ 明朝"/>
          <w:u w:val="single"/>
        </w:rPr>
        <w:t xml:space="preserve">  </w:t>
      </w:r>
      <w:r w:rsidRPr="009B3841">
        <w:rPr>
          <w:rFonts w:hAnsi="ＭＳ 明朝" w:hint="eastAsia"/>
          <w:u w:val="single"/>
        </w:rPr>
        <w:t>（　　　）知事登録第</w:t>
      </w:r>
      <w:r w:rsidRPr="009B3841">
        <w:rPr>
          <w:rFonts w:hAnsi="ＭＳ 明朝"/>
          <w:u w:val="single"/>
        </w:rPr>
        <w:t xml:space="preserve">               </w:t>
      </w:r>
      <w:r w:rsidRPr="009B3841">
        <w:rPr>
          <w:rFonts w:hAnsi="ＭＳ 明朝" w:hint="eastAsia"/>
          <w:u w:val="single"/>
        </w:rPr>
        <w:t>号</w:t>
      </w:r>
      <w:r w:rsidRPr="009B3841">
        <w:rPr>
          <w:rFonts w:hAnsi="ＭＳ 明朝"/>
          <w:u w:val="single"/>
        </w:rPr>
        <w:t xml:space="preserve">         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ニ　郵便番号　</w:t>
      </w:r>
      <w:r w:rsidRPr="009B3841">
        <w:rPr>
          <w:rFonts w:hint="eastAsia"/>
          <w:u w:val="single"/>
        </w:rPr>
        <w:t>〒</w:t>
      </w:r>
      <w:r w:rsidRPr="009B3841">
        <w:rPr>
          <w:u w:val="single"/>
        </w:rPr>
        <w:t xml:space="preserve">           </w:t>
      </w:r>
      <w:r w:rsidRPr="009B3841">
        <w:rPr>
          <w:rFonts w:hint="eastAsia"/>
          <w:u w:val="single"/>
        </w:rPr>
        <w:t>－</w:t>
      </w:r>
      <w:r w:rsidRPr="009B3841">
        <w:rPr>
          <w:u w:val="single"/>
        </w:rPr>
        <w:t xml:space="preserve">                                                                     </w:t>
      </w:r>
    </w:p>
    <w:p w:rsidR="00B73000" w:rsidRPr="009B3841" w:rsidRDefault="00B73000" w:rsidP="00A80683">
      <w:r w:rsidRPr="009B3841">
        <w:rPr>
          <w:rFonts w:hint="eastAsia"/>
        </w:rPr>
        <w:t xml:space="preserve">　　ホ　所在地</w:t>
      </w:r>
      <w:r w:rsidRPr="009B3841">
        <w:t xml:space="preserve">  </w:t>
      </w:r>
    </w:p>
    <w:p w:rsidR="00B73000" w:rsidRPr="009B3841" w:rsidRDefault="00B73000" w:rsidP="00A80683">
      <w:r w:rsidRPr="009B3841">
        <w:rPr>
          <w:rFonts w:hint="eastAsia"/>
        </w:rPr>
        <w:t xml:space="preserve">　　ヘ　電話番号</w:t>
      </w:r>
      <w:r w:rsidRPr="009B3841">
        <w:t xml:space="preserve">  </w:t>
      </w:r>
    </w:p>
    <w:p w:rsidR="00B73000" w:rsidRPr="009B3841" w:rsidRDefault="00B73000" w:rsidP="00A80683"/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（３）工事監理者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イ　資格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　　　　　（　　　）建築士　　（　　　）登録第</w:t>
      </w:r>
      <w:r w:rsidRPr="009B3841">
        <w:rPr>
          <w:rFonts w:hAnsi="ＭＳ 明朝"/>
          <w:u w:val="single"/>
        </w:rPr>
        <w:t xml:space="preserve">               </w:t>
      </w:r>
      <w:r w:rsidRPr="009B3841">
        <w:rPr>
          <w:rFonts w:hAnsi="ＭＳ 明朝" w:hint="eastAsia"/>
          <w:u w:val="single"/>
        </w:rPr>
        <w:t xml:space="preserve">号　</w:t>
      </w:r>
      <w:r w:rsidRPr="009B3841">
        <w:rPr>
          <w:rFonts w:hAnsi="ＭＳ 明朝"/>
          <w:u w:val="single"/>
        </w:rPr>
        <w:t xml:space="preserve">  </w:t>
      </w:r>
      <w:r w:rsidRPr="009B3841">
        <w:rPr>
          <w:rFonts w:hAnsi="ＭＳ 明朝" w:hint="eastAsia"/>
          <w:u w:val="single"/>
        </w:rPr>
        <w:t xml:space="preserve">　　　　　　　</w:t>
      </w:r>
      <w:r w:rsidRPr="009B3841">
        <w:rPr>
          <w:rFonts w:hAnsi="ＭＳ 明朝"/>
          <w:u w:val="single"/>
        </w:rPr>
        <w:t xml:space="preserve"> 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ロ　氏名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ハ　建築士事務所名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（　　　）建築士事務所　</w:t>
      </w:r>
      <w:r w:rsidRPr="009B3841">
        <w:rPr>
          <w:rFonts w:hAnsi="ＭＳ 明朝"/>
          <w:u w:val="single"/>
        </w:rPr>
        <w:t xml:space="preserve">  </w:t>
      </w:r>
      <w:r w:rsidRPr="009B3841">
        <w:rPr>
          <w:rFonts w:hAnsi="ＭＳ 明朝" w:hint="eastAsia"/>
          <w:u w:val="single"/>
        </w:rPr>
        <w:t>（　　　）知事登録第</w:t>
      </w:r>
      <w:r w:rsidRPr="009B3841">
        <w:rPr>
          <w:rFonts w:hAnsi="ＭＳ 明朝"/>
          <w:u w:val="single"/>
        </w:rPr>
        <w:t xml:space="preserve">               </w:t>
      </w:r>
      <w:r w:rsidRPr="009B3841">
        <w:rPr>
          <w:rFonts w:hAnsi="ＭＳ 明朝" w:hint="eastAsia"/>
          <w:u w:val="single"/>
        </w:rPr>
        <w:t>号</w:t>
      </w:r>
      <w:r w:rsidRPr="009B3841">
        <w:rPr>
          <w:rFonts w:hAnsi="ＭＳ 明朝"/>
          <w:u w:val="single"/>
        </w:rPr>
        <w:t xml:space="preserve">         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ニ　郵便番号　</w:t>
      </w:r>
      <w:r w:rsidRPr="009B3841">
        <w:rPr>
          <w:rFonts w:hint="eastAsia"/>
          <w:u w:val="single"/>
        </w:rPr>
        <w:t>〒</w:t>
      </w:r>
      <w:r w:rsidRPr="009B3841">
        <w:rPr>
          <w:u w:val="single"/>
        </w:rPr>
        <w:t xml:space="preserve">          </w:t>
      </w:r>
      <w:r w:rsidRPr="009B3841">
        <w:rPr>
          <w:rFonts w:hint="eastAsia"/>
          <w:u w:val="single"/>
        </w:rPr>
        <w:t>－</w:t>
      </w:r>
      <w:r w:rsidRPr="009B3841">
        <w:rPr>
          <w:u w:val="single"/>
        </w:rPr>
        <w:t xml:space="preserve">                                                                      </w:t>
      </w:r>
    </w:p>
    <w:p w:rsidR="00B73000" w:rsidRPr="009B3841" w:rsidRDefault="00B73000" w:rsidP="00A80683">
      <w:r w:rsidRPr="009B3841">
        <w:rPr>
          <w:rFonts w:hint="eastAsia"/>
        </w:rPr>
        <w:t xml:space="preserve">　　ホ　所在地</w:t>
      </w:r>
      <w:r w:rsidRPr="009B3841">
        <w:t xml:space="preserve">  </w:t>
      </w:r>
    </w:p>
    <w:p w:rsidR="00B73000" w:rsidRPr="009B3841" w:rsidRDefault="00B73000" w:rsidP="00A80683">
      <w:r w:rsidRPr="009B3841">
        <w:rPr>
          <w:rFonts w:hint="eastAsia"/>
        </w:rPr>
        <w:t xml:space="preserve">　　ヘ　電話番号</w:t>
      </w:r>
      <w:r w:rsidRPr="009B3841">
        <w:t xml:space="preserve">  </w:t>
      </w:r>
    </w:p>
    <w:p w:rsidR="00B73000" w:rsidRPr="009B3841" w:rsidRDefault="00B73000" w:rsidP="00A80683"/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（４）工事施工者</w:t>
      </w:r>
    </w:p>
    <w:p w:rsidR="00B73000" w:rsidRPr="009B3841" w:rsidRDefault="00B73000" w:rsidP="00A80683">
      <w:r w:rsidRPr="009B3841">
        <w:rPr>
          <w:rFonts w:hint="eastAsia"/>
        </w:rPr>
        <w:t xml:space="preserve">　　イ　氏名</w:t>
      </w:r>
      <w:r w:rsidRPr="009B3841">
        <w:t xml:space="preserve"> </w:t>
      </w:r>
    </w:p>
    <w:p w:rsidR="00B73000" w:rsidRPr="009B3841" w:rsidRDefault="00B73000" w:rsidP="00A80683">
      <w:pPr>
        <w:rPr>
          <w:u w:val="single"/>
        </w:rPr>
      </w:pPr>
      <w:r w:rsidRPr="009B3841">
        <w:rPr>
          <w:rFonts w:hint="eastAsia"/>
        </w:rPr>
        <w:t xml:space="preserve">　　ロ　営業所名　</w:t>
      </w:r>
      <w:r w:rsidRPr="009B3841">
        <w:rPr>
          <w:rFonts w:hint="eastAsia"/>
          <w:u w:val="single"/>
        </w:rPr>
        <w:t xml:space="preserve">　　　　　　建設業の許可（　　　　　　）第　　号</w:t>
      </w:r>
      <w:r w:rsidRPr="009B3841">
        <w:rPr>
          <w:u w:val="single"/>
        </w:rPr>
        <w:t xml:space="preserve">                                    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 xml:space="preserve">　　ハ　郵便番号　</w:t>
      </w:r>
      <w:r w:rsidRPr="009B3841">
        <w:rPr>
          <w:rFonts w:hint="eastAsia"/>
          <w:u w:val="single"/>
        </w:rPr>
        <w:t>〒</w:t>
      </w:r>
      <w:r w:rsidRPr="009B3841">
        <w:rPr>
          <w:u w:val="single"/>
        </w:rPr>
        <w:t xml:space="preserve">           </w:t>
      </w:r>
      <w:r w:rsidRPr="009B3841">
        <w:rPr>
          <w:rFonts w:hint="eastAsia"/>
          <w:u w:val="single"/>
        </w:rPr>
        <w:t>－</w:t>
      </w:r>
      <w:r w:rsidRPr="009B3841">
        <w:rPr>
          <w:u w:val="single"/>
        </w:rPr>
        <w:t xml:space="preserve">                                                                     </w:t>
      </w:r>
    </w:p>
    <w:p w:rsidR="00B73000" w:rsidRPr="009B3841" w:rsidRDefault="00B73000" w:rsidP="00A80683">
      <w:r w:rsidRPr="009B3841">
        <w:rPr>
          <w:rFonts w:hint="eastAsia"/>
        </w:rPr>
        <w:t xml:space="preserve">　　ニ　所在地</w:t>
      </w:r>
      <w:r w:rsidRPr="009B3841">
        <w:t xml:space="preserve">  </w:t>
      </w:r>
    </w:p>
    <w:p w:rsidR="00B73000" w:rsidRPr="009B3841" w:rsidRDefault="00B73000" w:rsidP="00A80683">
      <w:r w:rsidRPr="009B3841">
        <w:rPr>
          <w:rFonts w:hint="eastAsia"/>
        </w:rPr>
        <w:t xml:space="preserve">　　ホ　電話番号</w:t>
      </w:r>
      <w:r w:rsidRPr="009B3841">
        <w:t xml:space="preserve">  </w:t>
      </w:r>
    </w:p>
    <w:p w:rsidR="00B73000" w:rsidRPr="009B3841" w:rsidRDefault="00B73000" w:rsidP="00FB6434">
      <w:pPr>
        <w:rPr>
          <w:rFonts w:cs="Times New Roman"/>
        </w:rPr>
      </w:pPr>
      <w:r w:rsidRPr="009B3841">
        <w:rPr>
          <w:rFonts w:hint="eastAsia"/>
        </w:rPr>
        <w:t>２　計画の内容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（１）開発行為等の場所</w:t>
      </w:r>
    </w:p>
    <w:p w:rsidR="00B73000" w:rsidRPr="009B3841" w:rsidRDefault="00B73000" w:rsidP="00A80683">
      <w:pPr>
        <w:spacing w:line="440" w:lineRule="exact"/>
        <w:rPr>
          <w:rFonts w:cs="Times New Roman"/>
          <w:u w:val="single"/>
        </w:rPr>
      </w:pPr>
      <w:r w:rsidRPr="009B3841">
        <w:rPr>
          <w:rFonts w:hint="eastAsia"/>
        </w:rPr>
        <w:t xml:space="preserve">　　イ　地名地番　</w:t>
      </w:r>
      <w:r w:rsidRPr="009B3841">
        <w:rPr>
          <w:rFonts w:hint="eastAsia"/>
          <w:u w:val="single"/>
        </w:rPr>
        <w:t xml:space="preserve">宗像市　　　　　　　　　　　　　　　　　　　　　　　　　　　　　　　　　　　　</w:t>
      </w:r>
    </w:p>
    <w:p w:rsidR="00B73000" w:rsidRPr="009B3841" w:rsidRDefault="00B73000" w:rsidP="00A80683">
      <w:pPr>
        <w:spacing w:line="440" w:lineRule="exact"/>
        <w:rPr>
          <w:rFonts w:cs="Times New Roman"/>
          <w:u w:val="single"/>
        </w:rPr>
      </w:pPr>
      <w:r w:rsidRPr="009B3841">
        <w:rPr>
          <w:rFonts w:hint="eastAsia"/>
        </w:rPr>
        <w:t xml:space="preserve">　　ロ　重点区域の区分　</w:t>
      </w:r>
      <w:r w:rsidRPr="009B3841">
        <w:rPr>
          <w:rFonts w:hint="eastAsia"/>
          <w:u w:val="single"/>
        </w:rPr>
        <w:t xml:space="preserve">□景観重点区域Ⅰ　　□景観重点区域Ⅱ　　　　　　　　　　　　　　　　　　</w:t>
      </w:r>
    </w:p>
    <w:p w:rsidR="00B73000" w:rsidRPr="009B3841" w:rsidRDefault="00B73000" w:rsidP="00A80683">
      <w:pPr>
        <w:spacing w:line="440" w:lineRule="exact"/>
        <w:rPr>
          <w:rFonts w:cs="Times New Roman"/>
        </w:rPr>
      </w:pPr>
      <w:r w:rsidRPr="009B3841">
        <w:rPr>
          <w:rFonts w:hint="eastAsia"/>
        </w:rPr>
        <w:t>（２）行為の種類</w:t>
      </w:r>
    </w:p>
    <w:p w:rsidR="00B73000" w:rsidRPr="009B3841" w:rsidRDefault="00B73000" w:rsidP="00A0201D">
      <w:pPr>
        <w:spacing w:line="440" w:lineRule="exact"/>
        <w:ind w:rightChars="-148" w:right="31680" w:firstLineChars="200" w:firstLine="31680"/>
        <w:rPr>
          <w:rFonts w:cs="Times New Roman"/>
        </w:rPr>
      </w:pPr>
      <w:r w:rsidRPr="009B3841">
        <w:rPr>
          <w:rFonts w:hint="eastAsia"/>
          <w:u w:val="single"/>
        </w:rPr>
        <w:t>□開発行為　　□土地の形質の変更　　□木竹の伐採　　□屋外における物件の堆積　　□特定照明</w:t>
      </w:r>
    </w:p>
    <w:p w:rsidR="00B73000" w:rsidRPr="009B3841" w:rsidRDefault="00B73000" w:rsidP="00A80683">
      <w:pPr>
        <w:spacing w:line="440" w:lineRule="exact"/>
        <w:rPr>
          <w:rFonts w:cs="Times New Roman"/>
        </w:rPr>
      </w:pPr>
      <w:r w:rsidRPr="009B3841">
        <w:rPr>
          <w:rFonts w:hint="eastAsia"/>
        </w:rPr>
        <w:t xml:space="preserve">（３）着手予定日　</w:t>
      </w:r>
      <w:r w:rsidRPr="009B3841">
        <w:rPr>
          <w:rFonts w:hint="eastAsia"/>
          <w:u w:val="single"/>
        </w:rPr>
        <w:t xml:space="preserve">　　　年　　　月　　　日</w:t>
      </w:r>
    </w:p>
    <w:p w:rsidR="00B73000" w:rsidRPr="009B3841" w:rsidRDefault="00B73000" w:rsidP="00A80683">
      <w:pPr>
        <w:spacing w:line="440" w:lineRule="exact"/>
        <w:rPr>
          <w:rFonts w:cs="Times New Roman"/>
        </w:rPr>
      </w:pPr>
      <w:r w:rsidRPr="009B3841">
        <w:rPr>
          <w:rFonts w:hint="eastAsia"/>
        </w:rPr>
        <w:t xml:space="preserve">（４）完了予定日　</w:t>
      </w:r>
      <w:r w:rsidRPr="009B3841">
        <w:rPr>
          <w:rFonts w:hint="eastAsia"/>
          <w:u w:val="single"/>
        </w:rPr>
        <w:t xml:space="preserve">　　　年　　　月　　　日</w:t>
      </w:r>
    </w:p>
    <w:p w:rsidR="00B73000" w:rsidRPr="009B3841" w:rsidRDefault="00B73000" w:rsidP="00A80683">
      <w:pPr>
        <w:spacing w:line="440" w:lineRule="exact"/>
        <w:jc w:val="left"/>
        <w:rPr>
          <w:rFonts w:cs="Times New Roman"/>
        </w:rPr>
      </w:pPr>
      <w:r w:rsidRPr="009B3841">
        <w:rPr>
          <w:rFonts w:hint="eastAsia"/>
        </w:rPr>
        <w:t>（５）その他必要な事項</w:t>
      </w:r>
    </w:p>
    <w:p w:rsidR="00B73000" w:rsidRPr="009B3841" w:rsidRDefault="00B73000" w:rsidP="00A80683">
      <w:pPr>
        <w:spacing w:line="440" w:lineRule="exact"/>
        <w:jc w:val="left"/>
        <w:rPr>
          <w:rFonts w:cs="Times New Roman"/>
        </w:rPr>
      </w:pPr>
    </w:p>
    <w:p w:rsidR="00B73000" w:rsidRPr="009B3841" w:rsidRDefault="00B73000" w:rsidP="00A80683">
      <w:pPr>
        <w:spacing w:line="440" w:lineRule="exact"/>
        <w:jc w:val="left"/>
        <w:rPr>
          <w:rFonts w:cs="Times New Roman"/>
        </w:rPr>
      </w:pPr>
    </w:p>
    <w:p w:rsidR="00B73000" w:rsidRPr="009B3841" w:rsidRDefault="00B73000" w:rsidP="00A80683">
      <w:pPr>
        <w:spacing w:line="440" w:lineRule="exact"/>
        <w:jc w:val="left"/>
        <w:rPr>
          <w:rFonts w:cs="Times New Roman"/>
        </w:rPr>
      </w:pPr>
      <w:r w:rsidRPr="009B3841">
        <w:rPr>
          <w:rFonts w:hint="eastAsia"/>
        </w:rPr>
        <w:t>（６）備考</w:t>
      </w:r>
    </w:p>
    <w:p w:rsidR="00B73000" w:rsidRPr="009B3841" w:rsidRDefault="00B73000" w:rsidP="00C5630D">
      <w:pPr>
        <w:pStyle w:val="Closing"/>
        <w:jc w:val="left"/>
        <w:rPr>
          <w:rFonts w:cs="Times New Roman"/>
        </w:rPr>
      </w:pPr>
    </w:p>
    <w:p w:rsidR="00B73000" w:rsidRPr="009B3841" w:rsidRDefault="00B73000" w:rsidP="00C5630D">
      <w:pPr>
        <w:pStyle w:val="Closing"/>
        <w:jc w:val="left"/>
        <w:rPr>
          <w:rFonts w:cs="Times New Roman"/>
        </w:rPr>
      </w:pPr>
    </w:p>
    <w:p w:rsidR="00B73000" w:rsidRPr="009B3841" w:rsidRDefault="00B73000" w:rsidP="00FB6434">
      <w:pPr>
        <w:rPr>
          <w:rFonts w:cs="Times New Roman"/>
        </w:rPr>
      </w:pPr>
    </w:p>
    <w:p w:rsidR="00B73000" w:rsidRPr="009B3841" w:rsidRDefault="00B73000" w:rsidP="00FB6434">
      <w:pPr>
        <w:rPr>
          <w:rFonts w:cs="Times New Roman"/>
        </w:rPr>
      </w:pPr>
      <w:r w:rsidRPr="009B3841">
        <w:rPr>
          <w:rFonts w:hint="eastAsia"/>
        </w:rPr>
        <w:t>備考</w:t>
      </w:r>
    </w:p>
    <w:p w:rsidR="00B73000" w:rsidRPr="009B3841" w:rsidRDefault="00B73000" w:rsidP="00A0201D">
      <w:pPr>
        <w:ind w:left="31680" w:hangingChars="100" w:firstLine="31680"/>
        <w:rPr>
          <w:rFonts w:cs="Times New Roman"/>
        </w:rPr>
      </w:pPr>
      <w:r w:rsidRPr="009B3841">
        <w:rPr>
          <w:rFonts w:hint="eastAsia"/>
        </w:rPr>
        <w:t>１　申請者又は工事施工者が法人である場合においては、氏名は、その法人の名称及び代表者の氏名を記載すること。</w:t>
      </w:r>
    </w:p>
    <w:p w:rsidR="00B73000" w:rsidRPr="009B3841" w:rsidRDefault="00B73000" w:rsidP="00A0201D">
      <w:pPr>
        <w:ind w:left="31680" w:hangingChars="100" w:firstLine="31680"/>
        <w:rPr>
          <w:rFonts w:cs="Times New Roman"/>
        </w:rPr>
      </w:pPr>
      <w:r w:rsidRPr="009B3841">
        <w:rPr>
          <w:rFonts w:hint="eastAsia"/>
        </w:rPr>
        <w:t>２　申請者の氏名（法人にあってはその代表者の氏名）の記載を自署で行う場合においては、押印を省略することができる。</w:t>
      </w:r>
    </w:p>
    <w:p w:rsidR="00B73000" w:rsidRPr="009B3841" w:rsidRDefault="00B73000" w:rsidP="00A0201D">
      <w:pPr>
        <w:ind w:left="31680" w:hangingChars="100" w:firstLine="31680"/>
        <w:rPr>
          <w:rFonts w:cs="Times New Roman"/>
        </w:rPr>
      </w:pPr>
      <w:r w:rsidRPr="009B3841">
        <w:rPr>
          <w:rFonts w:hint="eastAsia"/>
        </w:rPr>
        <w:t>３　設計者又は工事監理者が建築士事務所に属しているときは、その名称を書き、建築士事務所に属していないときは、所在地はそれぞれ設計者又は工事監理者の住所を書くこと。</w:t>
      </w:r>
    </w:p>
    <w:p w:rsidR="00B73000" w:rsidRPr="009B3841" w:rsidRDefault="00B73000" w:rsidP="00A0201D">
      <w:pPr>
        <w:ind w:left="31680" w:hangingChars="100" w:firstLine="31680"/>
        <w:rPr>
          <w:rFonts w:cs="Times New Roman"/>
        </w:rPr>
      </w:pPr>
      <w:r w:rsidRPr="009B3841">
        <w:rPr>
          <w:rFonts w:hint="eastAsia"/>
        </w:rPr>
        <w:t>４　工事監理者又は工事施工者が未定のときは、後で定まってから工事着手前まで届けること。</w:t>
      </w:r>
    </w:p>
    <w:p w:rsidR="00B73000" w:rsidRPr="009B3841" w:rsidRDefault="00B73000" w:rsidP="00BC003F">
      <w:pPr>
        <w:rPr>
          <w:rFonts w:cs="Times New Roman"/>
        </w:rPr>
      </w:pPr>
      <w:r w:rsidRPr="009B3841">
        <w:rPr>
          <w:rFonts w:hint="eastAsia"/>
        </w:rPr>
        <w:t>５　変更申請を行う場合には、２（５）に変更の概要を記載すること。</w:t>
      </w:r>
    </w:p>
    <w:p w:rsidR="00B73000" w:rsidRPr="009B3841" w:rsidRDefault="00B73000" w:rsidP="00BC003F">
      <w:pPr>
        <w:rPr>
          <w:rFonts w:cs="Times New Roman"/>
        </w:rPr>
      </w:pPr>
      <w:r w:rsidRPr="009B3841">
        <w:rPr>
          <w:rFonts w:hint="eastAsia"/>
        </w:rPr>
        <w:t>６　行為の名称又は工事名が定まっているときは、２（６）に記載すること。</w:t>
      </w:r>
    </w:p>
    <w:p w:rsidR="00B73000" w:rsidRPr="009B3841" w:rsidRDefault="00B73000" w:rsidP="00BC003F">
      <w:pPr>
        <w:rPr>
          <w:rFonts w:cs="Times New Roman"/>
        </w:rPr>
      </w:pPr>
    </w:p>
    <w:p w:rsidR="00B73000" w:rsidRDefault="00B73000" w:rsidP="00F30F1D">
      <w:pPr>
        <w:snapToGrid w:val="0"/>
        <w:rPr>
          <w:rFonts w:cs="Times New Roman"/>
        </w:rPr>
      </w:pPr>
      <w:r>
        <w:rPr>
          <w:rFonts w:hint="eastAsia"/>
        </w:rPr>
        <w:t>（注）　該当する□にレ印を付けること</w:t>
      </w:r>
    </w:p>
    <w:sectPr w:rsidR="00B73000" w:rsidSect="00A80683">
      <w:headerReference w:type="default" r:id="rId7"/>
      <w:pgSz w:w="11906" w:h="16838" w:code="9"/>
      <w:pgMar w:top="1418" w:right="1418" w:bottom="1418" w:left="1418" w:header="0" w:footer="0" w:gutter="0"/>
      <w:cols w:space="425"/>
      <w:docGrid w:type="linesAndChars" w:linePitch="333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00" w:rsidRDefault="00B73000" w:rsidP="005C56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73000" w:rsidRDefault="00B73000" w:rsidP="005C56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00" w:rsidRDefault="00B73000" w:rsidP="005C56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73000" w:rsidRDefault="00B73000" w:rsidP="005C56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00" w:rsidRDefault="00B73000">
    <w:pPr>
      <w:pStyle w:val="Header"/>
      <w:rPr>
        <w:rFonts w:cs="Times New Roman"/>
      </w:rPr>
    </w:pPr>
  </w:p>
  <w:p w:rsidR="00B73000" w:rsidRDefault="00B73000" w:rsidP="00D84578">
    <w:pPr>
      <w:pStyle w:val="Header"/>
      <w:jc w:val="righ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F6C"/>
    <w:multiLevelType w:val="hybridMultilevel"/>
    <w:tmpl w:val="41BE8840"/>
    <w:lvl w:ilvl="0" w:tplc="79F63C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A07BED"/>
    <w:multiLevelType w:val="hybridMultilevel"/>
    <w:tmpl w:val="98FA5750"/>
    <w:lvl w:ilvl="0" w:tplc="541C0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190883"/>
    <w:multiLevelType w:val="hybridMultilevel"/>
    <w:tmpl w:val="B426B2C8"/>
    <w:lvl w:ilvl="0" w:tplc="00061E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EAD55B9"/>
    <w:multiLevelType w:val="hybridMultilevel"/>
    <w:tmpl w:val="D15EC3A4"/>
    <w:lvl w:ilvl="0" w:tplc="3BC0BC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BC2ED3"/>
    <w:multiLevelType w:val="hybridMultilevel"/>
    <w:tmpl w:val="7B68CDFA"/>
    <w:lvl w:ilvl="0" w:tplc="C812E7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93"/>
  <w:drawingGridVerticalSpacing w:val="333"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96B"/>
    <w:rsid w:val="00002A6B"/>
    <w:rsid w:val="0000312B"/>
    <w:rsid w:val="00011E20"/>
    <w:rsid w:val="00013EF2"/>
    <w:rsid w:val="00014F95"/>
    <w:rsid w:val="00015D48"/>
    <w:rsid w:val="00017EFF"/>
    <w:rsid w:val="000213E3"/>
    <w:rsid w:val="00022664"/>
    <w:rsid w:val="00022F11"/>
    <w:rsid w:val="000233EF"/>
    <w:rsid w:val="00023978"/>
    <w:rsid w:val="00036946"/>
    <w:rsid w:val="000369AF"/>
    <w:rsid w:val="00037B4E"/>
    <w:rsid w:val="000462EB"/>
    <w:rsid w:val="00050B6B"/>
    <w:rsid w:val="00050DF2"/>
    <w:rsid w:val="00050FB9"/>
    <w:rsid w:val="0005154D"/>
    <w:rsid w:val="00056220"/>
    <w:rsid w:val="00057E0F"/>
    <w:rsid w:val="00060B54"/>
    <w:rsid w:val="00060FCC"/>
    <w:rsid w:val="0006555A"/>
    <w:rsid w:val="00066615"/>
    <w:rsid w:val="000762CF"/>
    <w:rsid w:val="00076AD6"/>
    <w:rsid w:val="00077C94"/>
    <w:rsid w:val="00081C5A"/>
    <w:rsid w:val="00087648"/>
    <w:rsid w:val="000902BC"/>
    <w:rsid w:val="000948F7"/>
    <w:rsid w:val="000968E5"/>
    <w:rsid w:val="000A2A3F"/>
    <w:rsid w:val="000A2B08"/>
    <w:rsid w:val="000A571C"/>
    <w:rsid w:val="000A6574"/>
    <w:rsid w:val="000B2DE7"/>
    <w:rsid w:val="000B77CC"/>
    <w:rsid w:val="000C2F44"/>
    <w:rsid w:val="000C41EB"/>
    <w:rsid w:val="000C684D"/>
    <w:rsid w:val="000D1487"/>
    <w:rsid w:val="000D1CFE"/>
    <w:rsid w:val="000D536C"/>
    <w:rsid w:val="000E06E5"/>
    <w:rsid w:val="000E12AC"/>
    <w:rsid w:val="000E3669"/>
    <w:rsid w:val="000E3A1C"/>
    <w:rsid w:val="000E3C4C"/>
    <w:rsid w:val="000E4C3A"/>
    <w:rsid w:val="000E6474"/>
    <w:rsid w:val="000E6CB9"/>
    <w:rsid w:val="000E72EB"/>
    <w:rsid w:val="000F1887"/>
    <w:rsid w:val="000F4F80"/>
    <w:rsid w:val="000F7650"/>
    <w:rsid w:val="00100035"/>
    <w:rsid w:val="00101C1C"/>
    <w:rsid w:val="001117C1"/>
    <w:rsid w:val="00112158"/>
    <w:rsid w:val="001133B8"/>
    <w:rsid w:val="00121752"/>
    <w:rsid w:val="001220B4"/>
    <w:rsid w:val="00123CA7"/>
    <w:rsid w:val="0012406B"/>
    <w:rsid w:val="00125021"/>
    <w:rsid w:val="001275EB"/>
    <w:rsid w:val="001307A0"/>
    <w:rsid w:val="001347E2"/>
    <w:rsid w:val="00136AA5"/>
    <w:rsid w:val="00137DEC"/>
    <w:rsid w:val="0014062F"/>
    <w:rsid w:val="00145EE1"/>
    <w:rsid w:val="001513AD"/>
    <w:rsid w:val="00164569"/>
    <w:rsid w:val="001651F8"/>
    <w:rsid w:val="00170767"/>
    <w:rsid w:val="00171E89"/>
    <w:rsid w:val="00172A8B"/>
    <w:rsid w:val="00176F0D"/>
    <w:rsid w:val="0017742C"/>
    <w:rsid w:val="00182FCC"/>
    <w:rsid w:val="001837CA"/>
    <w:rsid w:val="001926F1"/>
    <w:rsid w:val="00195BD9"/>
    <w:rsid w:val="00195CEF"/>
    <w:rsid w:val="00196104"/>
    <w:rsid w:val="001A2BC4"/>
    <w:rsid w:val="001A72B9"/>
    <w:rsid w:val="001B2BDA"/>
    <w:rsid w:val="001C1C86"/>
    <w:rsid w:val="001D2AAE"/>
    <w:rsid w:val="001D2D4C"/>
    <w:rsid w:val="001D425F"/>
    <w:rsid w:val="001D5551"/>
    <w:rsid w:val="001D59F6"/>
    <w:rsid w:val="001E12CC"/>
    <w:rsid w:val="001E2102"/>
    <w:rsid w:val="001E6583"/>
    <w:rsid w:val="001F1667"/>
    <w:rsid w:val="001F1726"/>
    <w:rsid w:val="001F19A0"/>
    <w:rsid w:val="001F6017"/>
    <w:rsid w:val="001F66F0"/>
    <w:rsid w:val="002020A2"/>
    <w:rsid w:val="00202387"/>
    <w:rsid w:val="0020458A"/>
    <w:rsid w:val="002048C1"/>
    <w:rsid w:val="00205DFD"/>
    <w:rsid w:val="002135C1"/>
    <w:rsid w:val="002212EA"/>
    <w:rsid w:val="002252B9"/>
    <w:rsid w:val="002307DB"/>
    <w:rsid w:val="002313CC"/>
    <w:rsid w:val="00234DCA"/>
    <w:rsid w:val="00236614"/>
    <w:rsid w:val="002406D0"/>
    <w:rsid w:val="00240D29"/>
    <w:rsid w:val="00253DB8"/>
    <w:rsid w:val="00254C1D"/>
    <w:rsid w:val="002562FD"/>
    <w:rsid w:val="002601DF"/>
    <w:rsid w:val="002607A5"/>
    <w:rsid w:val="00261024"/>
    <w:rsid w:val="00261CBA"/>
    <w:rsid w:val="00272A7D"/>
    <w:rsid w:val="002737CB"/>
    <w:rsid w:val="002740FF"/>
    <w:rsid w:val="00276FD8"/>
    <w:rsid w:val="00281E9C"/>
    <w:rsid w:val="0028250B"/>
    <w:rsid w:val="00283CBB"/>
    <w:rsid w:val="00287969"/>
    <w:rsid w:val="002913F0"/>
    <w:rsid w:val="002931D6"/>
    <w:rsid w:val="0029329A"/>
    <w:rsid w:val="002A05CB"/>
    <w:rsid w:val="002A3E54"/>
    <w:rsid w:val="002A492C"/>
    <w:rsid w:val="002A4FF1"/>
    <w:rsid w:val="002B1333"/>
    <w:rsid w:val="002B16CE"/>
    <w:rsid w:val="002B1B95"/>
    <w:rsid w:val="002B74E2"/>
    <w:rsid w:val="002B7DC2"/>
    <w:rsid w:val="002C3615"/>
    <w:rsid w:val="002C6B69"/>
    <w:rsid w:val="002D1E24"/>
    <w:rsid w:val="002D3A05"/>
    <w:rsid w:val="002E007E"/>
    <w:rsid w:val="002E070B"/>
    <w:rsid w:val="002F0CE1"/>
    <w:rsid w:val="002F1866"/>
    <w:rsid w:val="002F19FC"/>
    <w:rsid w:val="002F2725"/>
    <w:rsid w:val="002F37BE"/>
    <w:rsid w:val="002F5F10"/>
    <w:rsid w:val="002F646A"/>
    <w:rsid w:val="00303167"/>
    <w:rsid w:val="00303E92"/>
    <w:rsid w:val="0030696E"/>
    <w:rsid w:val="0031195A"/>
    <w:rsid w:val="00314ED4"/>
    <w:rsid w:val="003217F2"/>
    <w:rsid w:val="0032371E"/>
    <w:rsid w:val="00326002"/>
    <w:rsid w:val="00330FE5"/>
    <w:rsid w:val="003312AB"/>
    <w:rsid w:val="00333EDE"/>
    <w:rsid w:val="00334B3E"/>
    <w:rsid w:val="003352F5"/>
    <w:rsid w:val="0033559D"/>
    <w:rsid w:val="0033572C"/>
    <w:rsid w:val="0034100A"/>
    <w:rsid w:val="00344F30"/>
    <w:rsid w:val="0034598A"/>
    <w:rsid w:val="00350764"/>
    <w:rsid w:val="00351A79"/>
    <w:rsid w:val="00352ABF"/>
    <w:rsid w:val="00352EFE"/>
    <w:rsid w:val="003606B1"/>
    <w:rsid w:val="00360887"/>
    <w:rsid w:val="00361CC9"/>
    <w:rsid w:val="003654EE"/>
    <w:rsid w:val="0036602D"/>
    <w:rsid w:val="0036756A"/>
    <w:rsid w:val="0037494E"/>
    <w:rsid w:val="00374B5B"/>
    <w:rsid w:val="00382AEC"/>
    <w:rsid w:val="00392973"/>
    <w:rsid w:val="003936D9"/>
    <w:rsid w:val="0039556A"/>
    <w:rsid w:val="003A0499"/>
    <w:rsid w:val="003A1220"/>
    <w:rsid w:val="003A1C66"/>
    <w:rsid w:val="003A2453"/>
    <w:rsid w:val="003A49C4"/>
    <w:rsid w:val="003A4A10"/>
    <w:rsid w:val="003A61F1"/>
    <w:rsid w:val="003A71F0"/>
    <w:rsid w:val="003A7D21"/>
    <w:rsid w:val="003B21E8"/>
    <w:rsid w:val="003B5A10"/>
    <w:rsid w:val="003C03D5"/>
    <w:rsid w:val="003C1BBA"/>
    <w:rsid w:val="003C1D36"/>
    <w:rsid w:val="003C5A18"/>
    <w:rsid w:val="003D057C"/>
    <w:rsid w:val="003D70BB"/>
    <w:rsid w:val="003D72C0"/>
    <w:rsid w:val="003D772D"/>
    <w:rsid w:val="003E0740"/>
    <w:rsid w:val="003E14D8"/>
    <w:rsid w:val="003E36DB"/>
    <w:rsid w:val="003E61A1"/>
    <w:rsid w:val="003F12F2"/>
    <w:rsid w:val="003F596D"/>
    <w:rsid w:val="003F7B22"/>
    <w:rsid w:val="004117DD"/>
    <w:rsid w:val="00411DDE"/>
    <w:rsid w:val="0041277F"/>
    <w:rsid w:val="0041375F"/>
    <w:rsid w:val="00413989"/>
    <w:rsid w:val="00413F31"/>
    <w:rsid w:val="0041644B"/>
    <w:rsid w:val="00421668"/>
    <w:rsid w:val="00424010"/>
    <w:rsid w:val="00425AE4"/>
    <w:rsid w:val="00425D1C"/>
    <w:rsid w:val="00425DBF"/>
    <w:rsid w:val="00431275"/>
    <w:rsid w:val="0043355B"/>
    <w:rsid w:val="004338A6"/>
    <w:rsid w:val="004339F9"/>
    <w:rsid w:val="00434A9B"/>
    <w:rsid w:val="00435202"/>
    <w:rsid w:val="004354F2"/>
    <w:rsid w:val="00441E9A"/>
    <w:rsid w:val="0044335E"/>
    <w:rsid w:val="004436CD"/>
    <w:rsid w:val="00450210"/>
    <w:rsid w:val="004525CF"/>
    <w:rsid w:val="00455171"/>
    <w:rsid w:val="00464CC7"/>
    <w:rsid w:val="00465F45"/>
    <w:rsid w:val="004671EB"/>
    <w:rsid w:val="004744C5"/>
    <w:rsid w:val="0047479E"/>
    <w:rsid w:val="00474B77"/>
    <w:rsid w:val="00480D4A"/>
    <w:rsid w:val="0048466C"/>
    <w:rsid w:val="004848F7"/>
    <w:rsid w:val="00494EC5"/>
    <w:rsid w:val="00497FFA"/>
    <w:rsid w:val="004A47B7"/>
    <w:rsid w:val="004B2E3E"/>
    <w:rsid w:val="004B3395"/>
    <w:rsid w:val="004B4D2E"/>
    <w:rsid w:val="004B5F04"/>
    <w:rsid w:val="004B6A20"/>
    <w:rsid w:val="004C0A35"/>
    <w:rsid w:val="004C3C06"/>
    <w:rsid w:val="004C50D7"/>
    <w:rsid w:val="004C63AA"/>
    <w:rsid w:val="004C64E4"/>
    <w:rsid w:val="004C66D4"/>
    <w:rsid w:val="004C67C0"/>
    <w:rsid w:val="004C6F4E"/>
    <w:rsid w:val="004C7E23"/>
    <w:rsid w:val="004D54A0"/>
    <w:rsid w:val="004D657B"/>
    <w:rsid w:val="004E05D1"/>
    <w:rsid w:val="004E16AA"/>
    <w:rsid w:val="004E3EE2"/>
    <w:rsid w:val="004E4A8D"/>
    <w:rsid w:val="004E4D49"/>
    <w:rsid w:val="004E5F39"/>
    <w:rsid w:val="004E6651"/>
    <w:rsid w:val="004F5365"/>
    <w:rsid w:val="004F709B"/>
    <w:rsid w:val="004F75CA"/>
    <w:rsid w:val="00502D00"/>
    <w:rsid w:val="00505387"/>
    <w:rsid w:val="00505C25"/>
    <w:rsid w:val="00506DDD"/>
    <w:rsid w:val="005141DA"/>
    <w:rsid w:val="0051555B"/>
    <w:rsid w:val="00515C0C"/>
    <w:rsid w:val="00516244"/>
    <w:rsid w:val="005238FF"/>
    <w:rsid w:val="00526FF3"/>
    <w:rsid w:val="005277C9"/>
    <w:rsid w:val="00535284"/>
    <w:rsid w:val="00536A02"/>
    <w:rsid w:val="00537F6A"/>
    <w:rsid w:val="00543073"/>
    <w:rsid w:val="00547666"/>
    <w:rsid w:val="00547D85"/>
    <w:rsid w:val="00552E0A"/>
    <w:rsid w:val="00553E94"/>
    <w:rsid w:val="005579B0"/>
    <w:rsid w:val="00571B74"/>
    <w:rsid w:val="005729B3"/>
    <w:rsid w:val="00572EFD"/>
    <w:rsid w:val="005732EE"/>
    <w:rsid w:val="00575A35"/>
    <w:rsid w:val="005770D8"/>
    <w:rsid w:val="00580D53"/>
    <w:rsid w:val="00586882"/>
    <w:rsid w:val="005906CD"/>
    <w:rsid w:val="00595F3B"/>
    <w:rsid w:val="0059601B"/>
    <w:rsid w:val="005A03FF"/>
    <w:rsid w:val="005A2627"/>
    <w:rsid w:val="005A323F"/>
    <w:rsid w:val="005A6E90"/>
    <w:rsid w:val="005B256D"/>
    <w:rsid w:val="005B2B50"/>
    <w:rsid w:val="005B46BB"/>
    <w:rsid w:val="005C399F"/>
    <w:rsid w:val="005C3C6E"/>
    <w:rsid w:val="005C3CFD"/>
    <w:rsid w:val="005C5531"/>
    <w:rsid w:val="005C5618"/>
    <w:rsid w:val="005D00A1"/>
    <w:rsid w:val="005D1135"/>
    <w:rsid w:val="005D29F4"/>
    <w:rsid w:val="005D32D5"/>
    <w:rsid w:val="005D38D2"/>
    <w:rsid w:val="005E0170"/>
    <w:rsid w:val="005E0A5E"/>
    <w:rsid w:val="005E13DB"/>
    <w:rsid w:val="005E3BF7"/>
    <w:rsid w:val="005E7697"/>
    <w:rsid w:val="005E7E6B"/>
    <w:rsid w:val="005F6C33"/>
    <w:rsid w:val="00603FE1"/>
    <w:rsid w:val="006049B1"/>
    <w:rsid w:val="006060B2"/>
    <w:rsid w:val="006061A8"/>
    <w:rsid w:val="00611A02"/>
    <w:rsid w:val="0061239C"/>
    <w:rsid w:val="006175E5"/>
    <w:rsid w:val="00622B59"/>
    <w:rsid w:val="00624ADC"/>
    <w:rsid w:val="00633CE5"/>
    <w:rsid w:val="00635D80"/>
    <w:rsid w:val="006467A6"/>
    <w:rsid w:val="00653B4F"/>
    <w:rsid w:val="00654E0E"/>
    <w:rsid w:val="00656299"/>
    <w:rsid w:val="00662F27"/>
    <w:rsid w:val="006646CA"/>
    <w:rsid w:val="00671071"/>
    <w:rsid w:val="0067342F"/>
    <w:rsid w:val="006738AF"/>
    <w:rsid w:val="00675DB3"/>
    <w:rsid w:val="00676805"/>
    <w:rsid w:val="00680356"/>
    <w:rsid w:val="006849E3"/>
    <w:rsid w:val="00684B71"/>
    <w:rsid w:val="0068775B"/>
    <w:rsid w:val="00690DF2"/>
    <w:rsid w:val="00693979"/>
    <w:rsid w:val="00694AFE"/>
    <w:rsid w:val="006A0125"/>
    <w:rsid w:val="006A060E"/>
    <w:rsid w:val="006A0A8C"/>
    <w:rsid w:val="006A4DC1"/>
    <w:rsid w:val="006A7F8E"/>
    <w:rsid w:val="006B0E83"/>
    <w:rsid w:val="006B1878"/>
    <w:rsid w:val="006B1D78"/>
    <w:rsid w:val="006B2635"/>
    <w:rsid w:val="006B2911"/>
    <w:rsid w:val="006B4DC8"/>
    <w:rsid w:val="006B57BB"/>
    <w:rsid w:val="006B6F47"/>
    <w:rsid w:val="006B7AD5"/>
    <w:rsid w:val="006C3CCF"/>
    <w:rsid w:val="006D0B59"/>
    <w:rsid w:val="006D0FBF"/>
    <w:rsid w:val="006D45E0"/>
    <w:rsid w:val="006E53C1"/>
    <w:rsid w:val="006E5B1C"/>
    <w:rsid w:val="006E6D16"/>
    <w:rsid w:val="006F5A07"/>
    <w:rsid w:val="006F62A6"/>
    <w:rsid w:val="006F65CB"/>
    <w:rsid w:val="007027AE"/>
    <w:rsid w:val="007058A8"/>
    <w:rsid w:val="00705F29"/>
    <w:rsid w:val="00710EE1"/>
    <w:rsid w:val="00710FE5"/>
    <w:rsid w:val="007137BB"/>
    <w:rsid w:val="00713921"/>
    <w:rsid w:val="007156E6"/>
    <w:rsid w:val="007209DB"/>
    <w:rsid w:val="00721E9E"/>
    <w:rsid w:val="00722174"/>
    <w:rsid w:val="007243AB"/>
    <w:rsid w:val="007269C7"/>
    <w:rsid w:val="00727106"/>
    <w:rsid w:val="00732084"/>
    <w:rsid w:val="00732FCC"/>
    <w:rsid w:val="00737165"/>
    <w:rsid w:val="00741C94"/>
    <w:rsid w:val="007518D7"/>
    <w:rsid w:val="0076028E"/>
    <w:rsid w:val="007610B0"/>
    <w:rsid w:val="00765789"/>
    <w:rsid w:val="007663D5"/>
    <w:rsid w:val="007665C0"/>
    <w:rsid w:val="0076778C"/>
    <w:rsid w:val="00772F34"/>
    <w:rsid w:val="007769DF"/>
    <w:rsid w:val="0078766F"/>
    <w:rsid w:val="007906F3"/>
    <w:rsid w:val="00791EBB"/>
    <w:rsid w:val="00791FB0"/>
    <w:rsid w:val="00793AF3"/>
    <w:rsid w:val="007977B0"/>
    <w:rsid w:val="007A4601"/>
    <w:rsid w:val="007A52FC"/>
    <w:rsid w:val="007A6420"/>
    <w:rsid w:val="007A6FA5"/>
    <w:rsid w:val="007B09DE"/>
    <w:rsid w:val="007B55B0"/>
    <w:rsid w:val="007B6E35"/>
    <w:rsid w:val="007C0F6D"/>
    <w:rsid w:val="007C305C"/>
    <w:rsid w:val="007C32C5"/>
    <w:rsid w:val="007C57A8"/>
    <w:rsid w:val="007C62AC"/>
    <w:rsid w:val="007C76F0"/>
    <w:rsid w:val="007D305C"/>
    <w:rsid w:val="007D3971"/>
    <w:rsid w:val="007D4D60"/>
    <w:rsid w:val="007D547F"/>
    <w:rsid w:val="007D5536"/>
    <w:rsid w:val="007D6706"/>
    <w:rsid w:val="007E1C3A"/>
    <w:rsid w:val="007E1D75"/>
    <w:rsid w:val="007E4B51"/>
    <w:rsid w:val="007F0775"/>
    <w:rsid w:val="007F09EE"/>
    <w:rsid w:val="007F0CB0"/>
    <w:rsid w:val="007F1D38"/>
    <w:rsid w:val="007F2F25"/>
    <w:rsid w:val="007F414B"/>
    <w:rsid w:val="007F5567"/>
    <w:rsid w:val="007F5723"/>
    <w:rsid w:val="007F6BE4"/>
    <w:rsid w:val="007F6CEE"/>
    <w:rsid w:val="00811352"/>
    <w:rsid w:val="00817293"/>
    <w:rsid w:val="008206F0"/>
    <w:rsid w:val="00820FE2"/>
    <w:rsid w:val="008262F4"/>
    <w:rsid w:val="0082676D"/>
    <w:rsid w:val="00833B9A"/>
    <w:rsid w:val="0083773B"/>
    <w:rsid w:val="0084201E"/>
    <w:rsid w:val="00842BF3"/>
    <w:rsid w:val="008435C5"/>
    <w:rsid w:val="00846C4C"/>
    <w:rsid w:val="00846F33"/>
    <w:rsid w:val="008474B8"/>
    <w:rsid w:val="00850C88"/>
    <w:rsid w:val="008539FA"/>
    <w:rsid w:val="008541E9"/>
    <w:rsid w:val="00856CA9"/>
    <w:rsid w:val="00857AAC"/>
    <w:rsid w:val="00857ABC"/>
    <w:rsid w:val="00867C48"/>
    <w:rsid w:val="00870F2A"/>
    <w:rsid w:val="00874F65"/>
    <w:rsid w:val="00883896"/>
    <w:rsid w:val="008845BA"/>
    <w:rsid w:val="00885966"/>
    <w:rsid w:val="00885C3F"/>
    <w:rsid w:val="00890F6F"/>
    <w:rsid w:val="00894AF9"/>
    <w:rsid w:val="008951E9"/>
    <w:rsid w:val="00896EBF"/>
    <w:rsid w:val="00897155"/>
    <w:rsid w:val="008A348A"/>
    <w:rsid w:val="008A44A0"/>
    <w:rsid w:val="008A79F6"/>
    <w:rsid w:val="008A7ED9"/>
    <w:rsid w:val="008B0694"/>
    <w:rsid w:val="008B211C"/>
    <w:rsid w:val="008B30F2"/>
    <w:rsid w:val="008B42D1"/>
    <w:rsid w:val="008B5CC1"/>
    <w:rsid w:val="008C1BAF"/>
    <w:rsid w:val="008C2E63"/>
    <w:rsid w:val="008C3850"/>
    <w:rsid w:val="008C5436"/>
    <w:rsid w:val="008D0935"/>
    <w:rsid w:val="008D1E6C"/>
    <w:rsid w:val="008D3B8A"/>
    <w:rsid w:val="008D5380"/>
    <w:rsid w:val="008E164B"/>
    <w:rsid w:val="008E3668"/>
    <w:rsid w:val="008E42AA"/>
    <w:rsid w:val="008E4333"/>
    <w:rsid w:val="008E5D25"/>
    <w:rsid w:val="008F43C8"/>
    <w:rsid w:val="008F51E4"/>
    <w:rsid w:val="008F56F4"/>
    <w:rsid w:val="0090182C"/>
    <w:rsid w:val="00901B72"/>
    <w:rsid w:val="0090212E"/>
    <w:rsid w:val="00903B0E"/>
    <w:rsid w:val="00906079"/>
    <w:rsid w:val="00907956"/>
    <w:rsid w:val="009149D8"/>
    <w:rsid w:val="00915BE7"/>
    <w:rsid w:val="00920178"/>
    <w:rsid w:val="00921BA3"/>
    <w:rsid w:val="0092486C"/>
    <w:rsid w:val="00924870"/>
    <w:rsid w:val="00924BE4"/>
    <w:rsid w:val="00925F6E"/>
    <w:rsid w:val="00927474"/>
    <w:rsid w:val="00930AF9"/>
    <w:rsid w:val="00934DCF"/>
    <w:rsid w:val="00936848"/>
    <w:rsid w:val="009427E5"/>
    <w:rsid w:val="00943891"/>
    <w:rsid w:val="009472F5"/>
    <w:rsid w:val="009476F1"/>
    <w:rsid w:val="00951838"/>
    <w:rsid w:val="009576DB"/>
    <w:rsid w:val="009600AE"/>
    <w:rsid w:val="00962D5E"/>
    <w:rsid w:val="00962E0B"/>
    <w:rsid w:val="00965CB7"/>
    <w:rsid w:val="009674AB"/>
    <w:rsid w:val="0097222F"/>
    <w:rsid w:val="009725D4"/>
    <w:rsid w:val="00974343"/>
    <w:rsid w:val="00976A49"/>
    <w:rsid w:val="009776C0"/>
    <w:rsid w:val="00981CAA"/>
    <w:rsid w:val="00985B23"/>
    <w:rsid w:val="009861AF"/>
    <w:rsid w:val="00987060"/>
    <w:rsid w:val="009940ED"/>
    <w:rsid w:val="00996A27"/>
    <w:rsid w:val="009A56D5"/>
    <w:rsid w:val="009B1850"/>
    <w:rsid w:val="009B23C3"/>
    <w:rsid w:val="009B3841"/>
    <w:rsid w:val="009B3D98"/>
    <w:rsid w:val="009B6571"/>
    <w:rsid w:val="009C3348"/>
    <w:rsid w:val="009C5690"/>
    <w:rsid w:val="009D252C"/>
    <w:rsid w:val="009D2B70"/>
    <w:rsid w:val="009D2CF6"/>
    <w:rsid w:val="009E56AC"/>
    <w:rsid w:val="009E6CDB"/>
    <w:rsid w:val="009F13F1"/>
    <w:rsid w:val="009F1D04"/>
    <w:rsid w:val="009F2DC6"/>
    <w:rsid w:val="009F3896"/>
    <w:rsid w:val="009F4E15"/>
    <w:rsid w:val="009F5D56"/>
    <w:rsid w:val="009F7D86"/>
    <w:rsid w:val="00A0201D"/>
    <w:rsid w:val="00A051D8"/>
    <w:rsid w:val="00A113CF"/>
    <w:rsid w:val="00A137F3"/>
    <w:rsid w:val="00A15089"/>
    <w:rsid w:val="00A156CA"/>
    <w:rsid w:val="00A16632"/>
    <w:rsid w:val="00A2106B"/>
    <w:rsid w:val="00A21885"/>
    <w:rsid w:val="00A234C4"/>
    <w:rsid w:val="00A26FA0"/>
    <w:rsid w:val="00A305C2"/>
    <w:rsid w:val="00A3192E"/>
    <w:rsid w:val="00A370DB"/>
    <w:rsid w:val="00A37B22"/>
    <w:rsid w:val="00A44A5B"/>
    <w:rsid w:val="00A46C97"/>
    <w:rsid w:val="00A50105"/>
    <w:rsid w:val="00A53B55"/>
    <w:rsid w:val="00A63882"/>
    <w:rsid w:val="00A64429"/>
    <w:rsid w:val="00A64B0D"/>
    <w:rsid w:val="00A656EF"/>
    <w:rsid w:val="00A66348"/>
    <w:rsid w:val="00A70BF0"/>
    <w:rsid w:val="00A7103B"/>
    <w:rsid w:val="00A72CFE"/>
    <w:rsid w:val="00A73B3E"/>
    <w:rsid w:val="00A75B30"/>
    <w:rsid w:val="00A76EF5"/>
    <w:rsid w:val="00A80683"/>
    <w:rsid w:val="00A86210"/>
    <w:rsid w:val="00A87C0F"/>
    <w:rsid w:val="00A922A3"/>
    <w:rsid w:val="00A92BBB"/>
    <w:rsid w:val="00A93C38"/>
    <w:rsid w:val="00A93C62"/>
    <w:rsid w:val="00A9455E"/>
    <w:rsid w:val="00A970CB"/>
    <w:rsid w:val="00A978B3"/>
    <w:rsid w:val="00AA0F80"/>
    <w:rsid w:val="00AB0A65"/>
    <w:rsid w:val="00AB26CF"/>
    <w:rsid w:val="00AB5C7E"/>
    <w:rsid w:val="00AB6432"/>
    <w:rsid w:val="00AC0265"/>
    <w:rsid w:val="00AC2C76"/>
    <w:rsid w:val="00AC3705"/>
    <w:rsid w:val="00AC4BE4"/>
    <w:rsid w:val="00AC55BC"/>
    <w:rsid w:val="00AC6A0A"/>
    <w:rsid w:val="00AC78C4"/>
    <w:rsid w:val="00AD31E5"/>
    <w:rsid w:val="00AD726F"/>
    <w:rsid w:val="00AE5970"/>
    <w:rsid w:val="00AE772C"/>
    <w:rsid w:val="00AF0AAE"/>
    <w:rsid w:val="00AF3FBE"/>
    <w:rsid w:val="00AF7776"/>
    <w:rsid w:val="00B03C9F"/>
    <w:rsid w:val="00B0684A"/>
    <w:rsid w:val="00B07893"/>
    <w:rsid w:val="00B13F1B"/>
    <w:rsid w:val="00B14BD0"/>
    <w:rsid w:val="00B152C8"/>
    <w:rsid w:val="00B15C5D"/>
    <w:rsid w:val="00B171F4"/>
    <w:rsid w:val="00B2284E"/>
    <w:rsid w:val="00B22A7D"/>
    <w:rsid w:val="00B22E76"/>
    <w:rsid w:val="00B23AC4"/>
    <w:rsid w:val="00B302B1"/>
    <w:rsid w:val="00B318BF"/>
    <w:rsid w:val="00B3358F"/>
    <w:rsid w:val="00B367AD"/>
    <w:rsid w:val="00B406C9"/>
    <w:rsid w:val="00B4211D"/>
    <w:rsid w:val="00B4289C"/>
    <w:rsid w:val="00B43B14"/>
    <w:rsid w:val="00B468B0"/>
    <w:rsid w:val="00B51CEC"/>
    <w:rsid w:val="00B52C96"/>
    <w:rsid w:val="00B544F5"/>
    <w:rsid w:val="00B5535C"/>
    <w:rsid w:val="00B55C16"/>
    <w:rsid w:val="00B560A8"/>
    <w:rsid w:val="00B56D84"/>
    <w:rsid w:val="00B576B6"/>
    <w:rsid w:val="00B60E3F"/>
    <w:rsid w:val="00B61789"/>
    <w:rsid w:val="00B6591F"/>
    <w:rsid w:val="00B71FDA"/>
    <w:rsid w:val="00B73000"/>
    <w:rsid w:val="00B730C3"/>
    <w:rsid w:val="00B7363C"/>
    <w:rsid w:val="00B74603"/>
    <w:rsid w:val="00B76E07"/>
    <w:rsid w:val="00B80CAC"/>
    <w:rsid w:val="00B824BC"/>
    <w:rsid w:val="00B839D4"/>
    <w:rsid w:val="00B876DF"/>
    <w:rsid w:val="00B947E7"/>
    <w:rsid w:val="00B95C75"/>
    <w:rsid w:val="00B972C3"/>
    <w:rsid w:val="00BA1A10"/>
    <w:rsid w:val="00BA1B07"/>
    <w:rsid w:val="00BA2AE5"/>
    <w:rsid w:val="00BA3F4A"/>
    <w:rsid w:val="00BA5974"/>
    <w:rsid w:val="00BA5FF2"/>
    <w:rsid w:val="00BB0BF3"/>
    <w:rsid w:val="00BB1826"/>
    <w:rsid w:val="00BB2569"/>
    <w:rsid w:val="00BC003F"/>
    <w:rsid w:val="00BC0C5B"/>
    <w:rsid w:val="00BC11BE"/>
    <w:rsid w:val="00BC12E0"/>
    <w:rsid w:val="00BD211C"/>
    <w:rsid w:val="00BD3D78"/>
    <w:rsid w:val="00BD6C64"/>
    <w:rsid w:val="00BD73ED"/>
    <w:rsid w:val="00BD75A9"/>
    <w:rsid w:val="00BE3057"/>
    <w:rsid w:val="00BE73D9"/>
    <w:rsid w:val="00BF5352"/>
    <w:rsid w:val="00BF7241"/>
    <w:rsid w:val="00BF72C7"/>
    <w:rsid w:val="00C03664"/>
    <w:rsid w:val="00C070C0"/>
    <w:rsid w:val="00C20A5B"/>
    <w:rsid w:val="00C211A2"/>
    <w:rsid w:val="00C214B8"/>
    <w:rsid w:val="00C22443"/>
    <w:rsid w:val="00C25B3D"/>
    <w:rsid w:val="00C40EC4"/>
    <w:rsid w:val="00C41121"/>
    <w:rsid w:val="00C41FBA"/>
    <w:rsid w:val="00C455AC"/>
    <w:rsid w:val="00C50249"/>
    <w:rsid w:val="00C50BBC"/>
    <w:rsid w:val="00C52FA6"/>
    <w:rsid w:val="00C5630D"/>
    <w:rsid w:val="00C80C06"/>
    <w:rsid w:val="00C85248"/>
    <w:rsid w:val="00C86EB9"/>
    <w:rsid w:val="00C870AE"/>
    <w:rsid w:val="00C874E8"/>
    <w:rsid w:val="00C914D1"/>
    <w:rsid w:val="00C922B5"/>
    <w:rsid w:val="00C93C8B"/>
    <w:rsid w:val="00C9629C"/>
    <w:rsid w:val="00C96B1E"/>
    <w:rsid w:val="00CA1319"/>
    <w:rsid w:val="00CA73F4"/>
    <w:rsid w:val="00CB3E7B"/>
    <w:rsid w:val="00CB4F2A"/>
    <w:rsid w:val="00CC21CF"/>
    <w:rsid w:val="00CC4429"/>
    <w:rsid w:val="00CD2CB7"/>
    <w:rsid w:val="00CD72B8"/>
    <w:rsid w:val="00CE252E"/>
    <w:rsid w:val="00CE4CE0"/>
    <w:rsid w:val="00CF39B2"/>
    <w:rsid w:val="00D021B3"/>
    <w:rsid w:val="00D024E5"/>
    <w:rsid w:val="00D047CE"/>
    <w:rsid w:val="00D04D34"/>
    <w:rsid w:val="00D0689B"/>
    <w:rsid w:val="00D0778E"/>
    <w:rsid w:val="00D1216A"/>
    <w:rsid w:val="00D1496B"/>
    <w:rsid w:val="00D15A0B"/>
    <w:rsid w:val="00D22171"/>
    <w:rsid w:val="00D23BEA"/>
    <w:rsid w:val="00D26BCC"/>
    <w:rsid w:val="00D3478D"/>
    <w:rsid w:val="00D35998"/>
    <w:rsid w:val="00D35D9B"/>
    <w:rsid w:val="00D36B97"/>
    <w:rsid w:val="00D41168"/>
    <w:rsid w:val="00D43CFF"/>
    <w:rsid w:val="00D441D7"/>
    <w:rsid w:val="00D5135B"/>
    <w:rsid w:val="00D51788"/>
    <w:rsid w:val="00D56D20"/>
    <w:rsid w:val="00D571D8"/>
    <w:rsid w:val="00D601BF"/>
    <w:rsid w:val="00D60D17"/>
    <w:rsid w:val="00D61AA1"/>
    <w:rsid w:val="00D67C44"/>
    <w:rsid w:val="00D70FCC"/>
    <w:rsid w:val="00D740A1"/>
    <w:rsid w:val="00D77B34"/>
    <w:rsid w:val="00D81687"/>
    <w:rsid w:val="00D82420"/>
    <w:rsid w:val="00D84578"/>
    <w:rsid w:val="00D84610"/>
    <w:rsid w:val="00D865FF"/>
    <w:rsid w:val="00D87DC0"/>
    <w:rsid w:val="00D90340"/>
    <w:rsid w:val="00D93636"/>
    <w:rsid w:val="00D94F20"/>
    <w:rsid w:val="00DA1CD9"/>
    <w:rsid w:val="00DA3C1D"/>
    <w:rsid w:val="00DB2094"/>
    <w:rsid w:val="00DB5266"/>
    <w:rsid w:val="00DB7031"/>
    <w:rsid w:val="00DC20A7"/>
    <w:rsid w:val="00DC32FC"/>
    <w:rsid w:val="00DC5CAF"/>
    <w:rsid w:val="00DC7DD5"/>
    <w:rsid w:val="00DD20DD"/>
    <w:rsid w:val="00DD6B99"/>
    <w:rsid w:val="00DD753F"/>
    <w:rsid w:val="00DE0CD3"/>
    <w:rsid w:val="00DE1302"/>
    <w:rsid w:val="00DE24A8"/>
    <w:rsid w:val="00DE3160"/>
    <w:rsid w:val="00DE45F0"/>
    <w:rsid w:val="00DE57D3"/>
    <w:rsid w:val="00DF0471"/>
    <w:rsid w:val="00DF0E17"/>
    <w:rsid w:val="00DF1578"/>
    <w:rsid w:val="00DF2E64"/>
    <w:rsid w:val="00DF500C"/>
    <w:rsid w:val="00DF51C9"/>
    <w:rsid w:val="00DF6D83"/>
    <w:rsid w:val="00E038FE"/>
    <w:rsid w:val="00E06993"/>
    <w:rsid w:val="00E07377"/>
    <w:rsid w:val="00E10CD0"/>
    <w:rsid w:val="00E114BC"/>
    <w:rsid w:val="00E12EDB"/>
    <w:rsid w:val="00E21035"/>
    <w:rsid w:val="00E24056"/>
    <w:rsid w:val="00E24E62"/>
    <w:rsid w:val="00E2515B"/>
    <w:rsid w:val="00E27284"/>
    <w:rsid w:val="00E27A68"/>
    <w:rsid w:val="00E3271E"/>
    <w:rsid w:val="00E332FC"/>
    <w:rsid w:val="00E339DD"/>
    <w:rsid w:val="00E345FD"/>
    <w:rsid w:val="00E36F13"/>
    <w:rsid w:val="00E45CFE"/>
    <w:rsid w:val="00E541A6"/>
    <w:rsid w:val="00E54328"/>
    <w:rsid w:val="00E57B0F"/>
    <w:rsid w:val="00E60CAE"/>
    <w:rsid w:val="00E62CFA"/>
    <w:rsid w:val="00E65F0F"/>
    <w:rsid w:val="00E6746A"/>
    <w:rsid w:val="00E67710"/>
    <w:rsid w:val="00E71548"/>
    <w:rsid w:val="00E725BF"/>
    <w:rsid w:val="00E73F34"/>
    <w:rsid w:val="00E818CD"/>
    <w:rsid w:val="00E81F92"/>
    <w:rsid w:val="00E85306"/>
    <w:rsid w:val="00E8665C"/>
    <w:rsid w:val="00E877B9"/>
    <w:rsid w:val="00E87E07"/>
    <w:rsid w:val="00E87E1C"/>
    <w:rsid w:val="00E91232"/>
    <w:rsid w:val="00E9401C"/>
    <w:rsid w:val="00E96612"/>
    <w:rsid w:val="00E97252"/>
    <w:rsid w:val="00EA18E0"/>
    <w:rsid w:val="00EC519F"/>
    <w:rsid w:val="00EC5FD5"/>
    <w:rsid w:val="00EC62BB"/>
    <w:rsid w:val="00ED0A6F"/>
    <w:rsid w:val="00ED3808"/>
    <w:rsid w:val="00ED48CC"/>
    <w:rsid w:val="00EF0B2A"/>
    <w:rsid w:val="00EF1AB0"/>
    <w:rsid w:val="00EF5305"/>
    <w:rsid w:val="00F02425"/>
    <w:rsid w:val="00F03F45"/>
    <w:rsid w:val="00F04C48"/>
    <w:rsid w:val="00F118B5"/>
    <w:rsid w:val="00F12581"/>
    <w:rsid w:val="00F1707E"/>
    <w:rsid w:val="00F21060"/>
    <w:rsid w:val="00F24DA8"/>
    <w:rsid w:val="00F30F1D"/>
    <w:rsid w:val="00F33BC1"/>
    <w:rsid w:val="00F3561E"/>
    <w:rsid w:val="00F3664E"/>
    <w:rsid w:val="00F37F59"/>
    <w:rsid w:val="00F403DC"/>
    <w:rsid w:val="00F424B2"/>
    <w:rsid w:val="00F43CF7"/>
    <w:rsid w:val="00F5180F"/>
    <w:rsid w:val="00F5331F"/>
    <w:rsid w:val="00F53C5B"/>
    <w:rsid w:val="00F60DD1"/>
    <w:rsid w:val="00F6187B"/>
    <w:rsid w:val="00F62648"/>
    <w:rsid w:val="00F643F2"/>
    <w:rsid w:val="00F66E0C"/>
    <w:rsid w:val="00F71B71"/>
    <w:rsid w:val="00F745E6"/>
    <w:rsid w:val="00F7487C"/>
    <w:rsid w:val="00F876DB"/>
    <w:rsid w:val="00F9173E"/>
    <w:rsid w:val="00F92435"/>
    <w:rsid w:val="00FA1101"/>
    <w:rsid w:val="00FA616D"/>
    <w:rsid w:val="00FA68CB"/>
    <w:rsid w:val="00FA7E78"/>
    <w:rsid w:val="00FB250B"/>
    <w:rsid w:val="00FB6196"/>
    <w:rsid w:val="00FB6434"/>
    <w:rsid w:val="00FC1C40"/>
    <w:rsid w:val="00FC3144"/>
    <w:rsid w:val="00FC5431"/>
    <w:rsid w:val="00FC6E2B"/>
    <w:rsid w:val="00FD2717"/>
    <w:rsid w:val="00FD348F"/>
    <w:rsid w:val="00FD3809"/>
    <w:rsid w:val="00FD607B"/>
    <w:rsid w:val="00FE10B2"/>
    <w:rsid w:val="00FF114D"/>
    <w:rsid w:val="00FF2E19"/>
    <w:rsid w:val="00FF35CE"/>
    <w:rsid w:val="00FF64EA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003F"/>
    <w:pPr>
      <w:widowControl w:val="0"/>
      <w:jc w:val="both"/>
    </w:pPr>
    <w:rPr>
      <w:rFonts w:cs="ＭＳ 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96B"/>
    <w:rPr>
      <w:rFonts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1496B"/>
    <w:pPr>
      <w:ind w:leftChars="300" w:left="756" w:rightChars="250" w:right="630"/>
      <w:jc w:val="left"/>
    </w:pPr>
    <w:rPr>
      <w:rFonts w:hAnsi="ＭＳ 明朝"/>
    </w:rPr>
  </w:style>
  <w:style w:type="paragraph" w:styleId="BodyTextIndent">
    <w:name w:val="Body Text Indent"/>
    <w:basedOn w:val="Normal"/>
    <w:link w:val="BodyTextIndentChar"/>
    <w:uiPriority w:val="99"/>
    <w:rsid w:val="00D1496B"/>
    <w:pPr>
      <w:ind w:left="252" w:hangingChars="100" w:hanging="252"/>
      <w:jc w:val="left"/>
    </w:pPr>
    <w:rPr>
      <w:rFonts w:hAnsi="ＭＳ 明朝"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496B"/>
    <w:rPr>
      <w:rFonts w:hAnsi="ＭＳ 明朝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D1496B"/>
    <w:pPr>
      <w:kinsoku w:val="0"/>
      <w:overflowPunct w:val="0"/>
      <w:autoSpaceDE w:val="0"/>
      <w:autoSpaceDN w:val="0"/>
      <w:ind w:firstLineChars="100" w:firstLine="252"/>
      <w:jc w:val="left"/>
    </w:pPr>
    <w:rPr>
      <w:rFonts w:hAnsi="ＭＳ 明朝"/>
      <w:kern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496B"/>
    <w:rPr>
      <w:rFonts w:hAnsi="ＭＳ 明朝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rsid w:val="00D1496B"/>
    <w:pPr>
      <w:ind w:leftChars="200" w:left="756" w:hangingChars="100" w:hanging="252"/>
      <w:jc w:val="left"/>
    </w:pPr>
    <w:rPr>
      <w:rFonts w:hAnsi="ＭＳ 明朝"/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1496B"/>
    <w:rPr>
      <w:rFonts w:hAnsi="ＭＳ 明朝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rsid w:val="00D1496B"/>
    <w:pPr>
      <w:jc w:val="center"/>
    </w:pPr>
    <w:rPr>
      <w:rFonts w:hAnsi="ＭＳ 明朝"/>
      <w:kern w:val="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1496B"/>
    <w:rPr>
      <w:rFonts w:hAnsi="ＭＳ 明朝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D1496B"/>
    <w:pPr>
      <w:jc w:val="right"/>
    </w:pPr>
    <w:rPr>
      <w:rFonts w:hAnsi="ＭＳ 明朝"/>
      <w:kern w:val="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D1496B"/>
    <w:rPr>
      <w:rFonts w:hAnsi="ＭＳ 明朝"/>
      <w:sz w:val="21"/>
      <w:szCs w:val="21"/>
    </w:rPr>
  </w:style>
  <w:style w:type="paragraph" w:styleId="ListParagraph">
    <w:name w:val="List Paragraph"/>
    <w:basedOn w:val="Normal"/>
    <w:uiPriority w:val="99"/>
    <w:qFormat/>
    <w:rsid w:val="00D1496B"/>
    <w:pPr>
      <w:ind w:leftChars="400" w:left="840"/>
    </w:pPr>
    <w:rPr>
      <w:rFonts w:hAnsi="ＭＳ 明朝"/>
    </w:rPr>
  </w:style>
  <w:style w:type="paragraph" w:styleId="BalloonText">
    <w:name w:val="Balloon Text"/>
    <w:basedOn w:val="Normal"/>
    <w:link w:val="BalloonTextChar"/>
    <w:uiPriority w:val="99"/>
    <w:semiHidden/>
    <w:rsid w:val="00D1496B"/>
    <w:rPr>
      <w:rFonts w:ascii="Arial" w:eastAsia="ＭＳ ゴシック" w:hAnsi="Arial" w:cs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496B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D1496B"/>
    <w:pPr>
      <w:tabs>
        <w:tab w:val="center" w:pos="4252"/>
        <w:tab w:val="right" w:pos="8504"/>
      </w:tabs>
      <w:snapToGrid w:val="0"/>
    </w:pPr>
    <w:rPr>
      <w:rFonts w:hAnsi="ＭＳ 明朝"/>
      <w:kern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496B"/>
    <w:rPr>
      <w:rFonts w:hAnsi="ＭＳ 明朝"/>
      <w:sz w:val="21"/>
      <w:szCs w:val="21"/>
    </w:rPr>
  </w:style>
  <w:style w:type="paragraph" w:styleId="Footer">
    <w:name w:val="footer"/>
    <w:basedOn w:val="Normal"/>
    <w:link w:val="FooterChar"/>
    <w:uiPriority w:val="99"/>
    <w:rsid w:val="00D1496B"/>
    <w:pPr>
      <w:tabs>
        <w:tab w:val="center" w:pos="4252"/>
        <w:tab w:val="right" w:pos="8504"/>
      </w:tabs>
      <w:snapToGrid w:val="0"/>
    </w:pPr>
    <w:rPr>
      <w:rFonts w:hAnsi="ＭＳ 明朝"/>
      <w:kern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496B"/>
    <w:rPr>
      <w:rFonts w:hAnsi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2</Pages>
  <Words>271</Words>
  <Characters>1545</Characters>
  <Application>Microsoft Office Outlook</Application>
  <DocSecurity>0</DocSecurity>
  <Lines>0</Lines>
  <Paragraphs>0</Paragraphs>
  <ScaleCrop>false</ScaleCrop>
  <Company>宗像市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宗像市役所</cp:lastModifiedBy>
  <cp:revision>51</cp:revision>
  <cp:lastPrinted>2014-05-30T06:19:00Z</cp:lastPrinted>
  <dcterms:created xsi:type="dcterms:W3CDTF">2012-12-14T06:38:00Z</dcterms:created>
  <dcterms:modified xsi:type="dcterms:W3CDTF">2014-07-17T05:01:00Z</dcterms:modified>
</cp:coreProperties>
</file>